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XSpec="center" w:tblpY="289"/>
        <w:tblOverlap w:val="never"/>
        <w:tblW w:w="918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85"/>
        <w:gridCol w:w="2108"/>
        <w:gridCol w:w="5594"/>
      </w:tblGrid>
      <w:tr w:rsidR="002C02C0" w:rsidRPr="00973F4A" w:rsidTr="00C62AE0">
        <w:trPr>
          <w:trHeight w:val="675"/>
        </w:trPr>
        <w:tc>
          <w:tcPr>
            <w:tcW w:w="1485" w:type="dxa"/>
            <w:shd w:val="clear" w:color="auto" w:fill="auto"/>
            <w:tcMar>
              <w:top w:w="0" w:type="dxa"/>
              <w:bottom w:w="72" w:type="dxa"/>
            </w:tcMar>
            <w:vAlign w:val="bottom"/>
          </w:tcPr>
          <w:sdt>
            <w:sdtPr>
              <w:rPr>
                <w:noProof/>
                <w:lang w:eastAsia="zh-CN" w:bidi="th-TH"/>
              </w:rPr>
              <w:id w:val="1029549"/>
              <w:picture/>
            </w:sdtPr>
            <w:sdtEndPr/>
            <w:sdtContent>
              <w:p w:rsidR="00B0040A" w:rsidRPr="00973F4A" w:rsidRDefault="002B6182" w:rsidP="00C25D1A">
                <w:pPr>
                  <w:pStyle w:val="rightalignedtext"/>
                  <w:rPr>
                    <w:noProof/>
                    <w:lang w:val="fr-FR"/>
                  </w:rPr>
                </w:pPr>
                <w:r w:rsidRPr="00C25D1A">
                  <w:rPr>
                    <w:noProof/>
                    <w:lang w:val="es-SV" w:eastAsia="es-SV"/>
                  </w:rPr>
                  <w:drawing>
                    <wp:inline distT="0" distB="0" distL="0" distR="0" wp14:anchorId="53DB93F2" wp14:editId="29C7891A">
                      <wp:extent cx="800100" cy="400050"/>
                      <wp:effectExtent l="19050" t="19050" r="19050" b="1905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108" w:type="dxa"/>
            <w:shd w:val="clear" w:color="auto" w:fill="auto"/>
            <w:vAlign w:val="center"/>
          </w:tcPr>
          <w:p w:rsidR="002C02C0" w:rsidRPr="00B0040A" w:rsidRDefault="003C078D" w:rsidP="00871A50">
            <w:pPr>
              <w:pStyle w:val="slogan"/>
              <w:jc w:val="center"/>
              <w:rPr>
                <w:noProof/>
                <w:lang w:val="es-ES"/>
              </w:rPr>
            </w:pPr>
            <w:sdt>
              <w:sdtPr>
                <w:rPr>
                  <w:lang w:val="es-ES"/>
                </w:rPr>
                <w:id w:val="154580908"/>
                <w:placeholder>
                  <w:docPart w:val="8A8B7BD98A3D42ADA1D5710F1CB14B77"/>
                </w:placeholder>
              </w:sdtPr>
              <w:sdtEndPr/>
              <w:sdtContent>
                <w:r w:rsidR="00796B3E" w:rsidRPr="00B0040A">
                  <w:rPr>
                    <w:noProof/>
                    <w:lang w:val="es-ES"/>
                  </w:rPr>
                  <w:t>[</w:t>
                </w:r>
                <w:r w:rsidR="00D901A4">
                  <w:rPr>
                    <w:noProof/>
                    <w:lang w:val="es-ES"/>
                  </w:rPr>
                  <w:t>Nombre</w:t>
                </w:r>
                <w:r w:rsidR="00796B3E" w:rsidRPr="00B0040A">
                  <w:rPr>
                    <w:noProof/>
                    <w:lang w:val="es-ES"/>
                  </w:rPr>
                  <w:t xml:space="preserve"> de </w:t>
                </w:r>
                <w:r w:rsidR="00D901A4">
                  <w:rPr>
                    <w:noProof/>
                    <w:lang w:val="es-ES"/>
                  </w:rPr>
                  <w:t>la</w:t>
                </w:r>
                <w:r w:rsidR="00796B3E" w:rsidRPr="00B0040A">
                  <w:rPr>
                    <w:noProof/>
                    <w:lang w:val="es-ES"/>
                  </w:rPr>
                  <w:t xml:space="preserve"> empresa]</w:t>
                </w:r>
              </w:sdtContent>
            </w:sdt>
          </w:p>
        </w:tc>
        <w:tc>
          <w:tcPr>
            <w:tcW w:w="5594" w:type="dxa"/>
            <w:shd w:val="clear" w:color="auto" w:fill="auto"/>
            <w:vAlign w:val="bottom"/>
          </w:tcPr>
          <w:p w:rsidR="00B0040A" w:rsidRPr="00B0040A" w:rsidRDefault="002B6182" w:rsidP="00B0040A">
            <w:pPr>
              <w:pStyle w:val="Ttulo1"/>
              <w:rPr>
                <w:noProof/>
                <w:lang w:val="fr-FR"/>
              </w:rPr>
            </w:pPr>
            <w:r w:rsidRPr="00973F4A">
              <w:rPr>
                <w:noProof/>
                <w:lang w:val="fr-FR"/>
              </w:rPr>
              <w:t>Factura</w:t>
            </w:r>
          </w:p>
        </w:tc>
      </w:tr>
      <w:tr w:rsidR="002C02C0" w:rsidRPr="00796B3E" w:rsidTr="00C62AE0">
        <w:trPr>
          <w:trHeight w:val="638"/>
        </w:trPr>
        <w:tc>
          <w:tcPr>
            <w:tcW w:w="9187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:rsidR="002C02C0" w:rsidRPr="00B0040A" w:rsidRDefault="002B6182" w:rsidP="002C02C0">
            <w:pPr>
              <w:pStyle w:val="DateandNumber"/>
              <w:rPr>
                <w:noProof/>
                <w:lang w:val="es-ES"/>
              </w:rPr>
            </w:pPr>
            <w:r w:rsidRPr="00B0040A">
              <w:rPr>
                <w:noProof/>
                <w:lang w:val="es-ES"/>
              </w:rPr>
              <w:t>Fecha:</w:t>
            </w:r>
            <w:r w:rsidR="00796B3E" w:rsidRPr="00B0040A">
              <w:rPr>
                <w:lang w:val="es-ES"/>
              </w:rPr>
              <w:t xml:space="preserve"> </w:t>
            </w:r>
            <w:sdt>
              <w:sdtPr>
                <w:rPr>
                  <w:noProof/>
                  <w:lang w:val="es-ES"/>
                </w:rPr>
                <w:id w:val="154580934"/>
                <w:placeholder>
                  <w:docPart w:val="CA2644DFFD5941F2980C98062FEE487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6B3E" w:rsidRPr="00B0040A">
                  <w:rPr>
                    <w:noProof/>
                    <w:lang w:val="es-ES"/>
                  </w:rPr>
                  <w:t>[Escribir una fecha]</w:t>
                </w:r>
              </w:sdtContent>
            </w:sdt>
          </w:p>
          <w:p w:rsidR="002C02C0" w:rsidRPr="00B0040A" w:rsidRDefault="00973F4A" w:rsidP="00796B3E">
            <w:pPr>
              <w:pStyle w:val="DateandNumber"/>
              <w:rPr>
                <w:noProof/>
                <w:lang w:val="es-ES"/>
              </w:rPr>
            </w:pPr>
            <w:r w:rsidRPr="00B0040A">
              <w:rPr>
                <w:noProof/>
                <w:lang w:val="es-ES"/>
              </w:rPr>
              <w:t xml:space="preserve">Crédito nº </w:t>
            </w:r>
            <w:r w:rsidR="00796B3E" w:rsidRPr="00B0040A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154580951"/>
                <w:placeholder>
                  <w:docPart w:val="38F8C60F90194E8AB1D8DBA33BBD2921"/>
                </w:placeholder>
                <w:showingPlcHdr/>
              </w:sdtPr>
              <w:sdtEndPr/>
              <w:sdtContent>
                <w:r w:rsidR="00796B3E" w:rsidRPr="00B0040A">
                  <w:rPr>
                    <w:lang w:val="es-ES"/>
                  </w:rPr>
                  <w:t>[100]</w:t>
                </w:r>
              </w:sdtContent>
            </w:sdt>
          </w:p>
        </w:tc>
      </w:tr>
      <w:tr w:rsidR="00871A50" w:rsidRPr="00796B3E" w:rsidTr="00C62AE0">
        <w:trPr>
          <w:trHeight w:val="214"/>
        </w:trPr>
        <w:tc>
          <w:tcPr>
            <w:tcW w:w="9187" w:type="dxa"/>
            <w:gridSpan w:val="3"/>
            <w:shd w:val="clear" w:color="auto" w:fill="auto"/>
            <w:tcMar>
              <w:top w:w="0" w:type="dxa"/>
            </w:tcMar>
          </w:tcPr>
          <w:p w:rsidR="00871A50" w:rsidRPr="00871A50" w:rsidRDefault="00871A50" w:rsidP="00871A50">
            <w:pPr>
              <w:pStyle w:val="rightalignedtext"/>
              <w:jc w:val="left"/>
              <w:rPr>
                <w:color w:val="auto"/>
              </w:rPr>
            </w:pPr>
            <w:r w:rsidRPr="00B0040A">
              <w:rPr>
                <w:noProof/>
                <w:lang w:val="es-ES"/>
              </w:rPr>
              <w:t>Para</w:t>
            </w:r>
            <w:r>
              <w:rPr>
                <w:noProof/>
                <w:lang w:val="es-ES"/>
              </w:rPr>
              <w:t>:</w:t>
            </w:r>
            <w:r w:rsidRPr="00871A50">
              <w:t xml:space="preserve"> </w:t>
            </w:r>
            <w:r>
              <w:t xml:space="preserve">  </w:t>
            </w:r>
            <w:sdt>
              <w:sdtPr>
                <w:id w:val="-296225859"/>
                <w:placeholder>
                  <w:docPart w:val="6A0C300BE543458C868B3B3A961FBF69"/>
                </w:placeholder>
              </w:sdtPr>
              <w:sdtEndPr/>
              <w:sdtContent>
                <w:r w:rsidRPr="00973F4A">
                  <w:rPr>
                    <w:noProof/>
                    <w:lang w:val="fr-FR"/>
                  </w:rPr>
                  <w:t>[</w:t>
                </w:r>
                <w:r>
                  <w:rPr>
                    <w:noProof/>
                    <w:lang w:val="fr-FR"/>
                  </w:rPr>
                  <w:t>Texto</w:t>
                </w:r>
                <w:r w:rsidRPr="00973F4A">
                  <w:rPr>
                    <w:noProof/>
                    <w:lang w:val="fr-FR"/>
                  </w:rPr>
                  <w:t>]</w:t>
                </w:r>
              </w:sdtContent>
            </w:sdt>
          </w:p>
        </w:tc>
      </w:tr>
      <w:tr w:rsidR="002C02C0" w:rsidRPr="00973F4A" w:rsidTr="00C62AE0">
        <w:trPr>
          <w:trHeight w:val="288"/>
        </w:trPr>
        <w:tc>
          <w:tcPr>
            <w:tcW w:w="9187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:rsidR="002C02C0" w:rsidRDefault="002C02C0" w:rsidP="002C02C0">
            <w:pPr>
              <w:rPr>
                <w:noProof/>
                <w:lang w:val="fr-FR"/>
              </w:rPr>
            </w:pPr>
          </w:p>
          <w:p w:rsidR="0082081C" w:rsidRDefault="0082081C" w:rsidP="002C02C0">
            <w:pPr>
              <w:rPr>
                <w:noProof/>
                <w:lang w:val="fr-FR"/>
              </w:rPr>
            </w:pPr>
          </w:p>
          <w:p w:rsidR="0082081C" w:rsidRDefault="0082081C" w:rsidP="002C02C0">
            <w:pPr>
              <w:rPr>
                <w:noProof/>
                <w:lang w:val="fr-FR"/>
              </w:rPr>
            </w:pPr>
          </w:p>
          <w:p w:rsidR="0082081C" w:rsidRPr="0082081C" w:rsidRDefault="003C078D" w:rsidP="0082081C">
            <w:pPr>
              <w:pStyle w:val="rightalignedtext"/>
              <w:jc w:val="center"/>
              <w:rPr>
                <w:color w:val="auto"/>
                <w:lang w:val="es-ES"/>
              </w:rPr>
            </w:pPr>
            <w:sdt>
              <w:sdtPr>
                <w:id w:val="142473927"/>
              </w:sdtPr>
              <w:sdtEndPr/>
              <w:sdtContent>
                <w:r w:rsidR="0082081C">
                  <w:rPr>
                    <w:noProof/>
                    <w:lang w:val="fr-FR"/>
                  </w:rPr>
                  <w:t>[</w:t>
                </w:r>
                <w:r w:rsidR="007D43FF">
                  <w:rPr>
                    <w:noProof/>
                    <w:lang w:val="fr-FR"/>
                  </w:rPr>
                  <w:t>Contenido</w:t>
                </w:r>
                <w:r w:rsidR="0082081C">
                  <w:rPr>
                    <w:noProof/>
                    <w:lang w:val="fr-FR"/>
                  </w:rPr>
                  <w:t xml:space="preserve"> de la factura aquí]</w:t>
                </w:r>
              </w:sdtContent>
            </w:sdt>
          </w:p>
          <w:p w:rsidR="0082081C" w:rsidRDefault="0082081C" w:rsidP="002C02C0">
            <w:pPr>
              <w:rPr>
                <w:noProof/>
                <w:lang w:val="fr-FR"/>
              </w:rPr>
            </w:pPr>
          </w:p>
          <w:p w:rsidR="0082081C" w:rsidRPr="00973F4A" w:rsidRDefault="0082081C" w:rsidP="002C02C0">
            <w:pPr>
              <w:rPr>
                <w:noProof/>
                <w:lang w:val="fr-FR"/>
              </w:rPr>
            </w:pPr>
          </w:p>
        </w:tc>
      </w:tr>
      <w:tr w:rsidR="002C02C0" w:rsidRPr="00796B3E" w:rsidTr="00520E96">
        <w:trPr>
          <w:trHeight w:val="1188"/>
        </w:trPr>
        <w:tc>
          <w:tcPr>
            <w:tcW w:w="9187" w:type="dxa"/>
            <w:gridSpan w:val="3"/>
            <w:shd w:val="clear" w:color="auto" w:fill="auto"/>
            <w:vAlign w:val="center"/>
          </w:tcPr>
          <w:p w:rsidR="002C02C0" w:rsidRPr="0012656C" w:rsidRDefault="0012656C" w:rsidP="0012656C">
            <w:pPr>
              <w:pStyle w:val="thankyou"/>
              <w:framePr w:hSpace="0" w:wrap="auto" w:xAlign="left" w:yAlign="inline"/>
              <w:suppressOverlap w:val="0"/>
            </w:pPr>
            <w:r w:rsidRPr="0012656C">
              <w:t>Sección inferior</w:t>
            </w:r>
          </w:p>
          <w:p w:rsidR="002C02C0" w:rsidRPr="00B0040A" w:rsidRDefault="003C078D" w:rsidP="00740234">
            <w:pPr>
              <w:pStyle w:val="lowercenteredtext"/>
              <w:spacing w:before="240"/>
              <w:ind w:right="-397"/>
              <w:jc w:val="left"/>
              <w:rPr>
                <w:noProof/>
                <w:lang w:val="es-ES"/>
              </w:rPr>
            </w:pPr>
            <w:sdt>
              <w:sdtPr>
                <w:rPr>
                  <w:lang w:val="es-ES"/>
                </w:rPr>
                <w:id w:val="1238344482"/>
              </w:sdtPr>
              <w:sdtEndPr/>
              <w:sdtContent>
                <w:r w:rsidR="002C02C0" w:rsidRPr="00B0040A">
                  <w:rPr>
                    <w:noProof/>
                    <w:lang w:val="es-ES"/>
                  </w:rPr>
                  <w:t>[</w:t>
                </w:r>
                <w:r w:rsidR="0082081C">
                  <w:rPr>
                    <w:noProof/>
                    <w:lang w:val="es-ES"/>
                  </w:rPr>
                  <w:t>Otros datos1</w:t>
                </w:r>
                <w:r w:rsidR="002C02C0" w:rsidRPr="00B0040A">
                  <w:rPr>
                    <w:noProof/>
                    <w:lang w:val="es-ES"/>
                  </w:rPr>
                  <w:t xml:space="preserve">] </w:t>
                </w:r>
              </w:sdtContent>
            </w:sdt>
            <w:r w:rsidR="00B0040A" w:rsidRPr="00B0040A">
              <w:rPr>
                <w:noProof/>
                <w:lang w:val="es-ES"/>
              </w:rPr>
              <w:br/>
            </w:r>
            <w:sdt>
              <w:sdtPr>
                <w:rPr>
                  <w:lang w:val="es-ES"/>
                </w:rPr>
                <w:id w:val="1238344612"/>
              </w:sdtPr>
              <w:sdtEndPr/>
              <w:sdtContent>
                <w:r w:rsidR="002C02C0" w:rsidRPr="00B0040A">
                  <w:rPr>
                    <w:noProof/>
                    <w:lang w:val="es-ES"/>
                  </w:rPr>
                  <w:t>[</w:t>
                </w:r>
                <w:r w:rsidR="0082081C">
                  <w:rPr>
                    <w:noProof/>
                    <w:lang w:val="es-ES"/>
                  </w:rPr>
                  <w:t>Otros datos2</w:t>
                </w:r>
                <w:r w:rsidR="002C02C0" w:rsidRPr="00B0040A">
                  <w:rPr>
                    <w:noProof/>
                    <w:lang w:val="es-ES"/>
                  </w:rPr>
                  <w:t>]</w:t>
                </w:r>
              </w:sdtContent>
            </w:sdt>
          </w:p>
        </w:tc>
      </w:tr>
    </w:tbl>
    <w:p w:rsidR="002C02C0" w:rsidRDefault="002C02C0" w:rsidP="00B0040A">
      <w:pPr>
        <w:rPr>
          <w:noProof/>
          <w:lang w:val="fr-FR"/>
        </w:rPr>
      </w:pPr>
    </w:p>
    <w:p w:rsidR="002A3785" w:rsidRDefault="002A3785" w:rsidP="00B0040A">
      <w:pPr>
        <w:rPr>
          <w:noProof/>
          <w:lang w:val="fr-FR"/>
        </w:rPr>
      </w:pPr>
    </w:p>
    <w:p w:rsidR="002A3785" w:rsidRDefault="002A3785" w:rsidP="00B0040A">
      <w:pPr>
        <w:rPr>
          <w:noProof/>
          <w:lang w:val="fr-FR"/>
        </w:rPr>
      </w:pPr>
    </w:p>
    <w:p w:rsidR="002A3785" w:rsidRDefault="002A3785" w:rsidP="00B0040A">
      <w:pPr>
        <w:rPr>
          <w:noProof/>
          <w:lang w:val="fr-FR"/>
        </w:rPr>
      </w:pPr>
    </w:p>
    <w:p w:rsidR="002A3785" w:rsidRDefault="002A3785" w:rsidP="00B0040A">
      <w:pPr>
        <w:rPr>
          <w:noProof/>
          <w:lang w:val="fr-FR"/>
        </w:rPr>
      </w:pPr>
    </w:p>
    <w:p w:rsidR="002A3785" w:rsidRDefault="002A3785" w:rsidP="00B0040A">
      <w:pPr>
        <w:rPr>
          <w:noProof/>
          <w:lang w:val="fr-FR"/>
        </w:rPr>
      </w:pPr>
      <w:bookmarkStart w:id="0" w:name="_GoBack"/>
      <w:bookmarkEnd w:id="0"/>
    </w:p>
    <w:p w:rsidR="002A3785" w:rsidRDefault="002A3785" w:rsidP="00B0040A">
      <w:pPr>
        <w:rPr>
          <w:noProof/>
          <w:lang w:val="fr-FR"/>
        </w:rPr>
      </w:pPr>
    </w:p>
    <w:p w:rsidR="002A3785" w:rsidRDefault="002A3785" w:rsidP="00B0040A">
      <w:pPr>
        <w:rPr>
          <w:noProof/>
          <w:lang w:val="fr-FR"/>
        </w:rPr>
      </w:pPr>
    </w:p>
    <w:p w:rsidR="002A3785" w:rsidRDefault="002A3785" w:rsidP="00B0040A">
      <w:pPr>
        <w:rPr>
          <w:noProof/>
          <w:lang w:val="fr-FR"/>
        </w:rPr>
      </w:pPr>
    </w:p>
    <w:p w:rsidR="002A3785" w:rsidRDefault="002A3785" w:rsidP="00B0040A">
      <w:pPr>
        <w:rPr>
          <w:noProof/>
          <w:lang w:val="fr-FR"/>
        </w:rPr>
      </w:pPr>
    </w:p>
    <w:p w:rsidR="002A3785" w:rsidRDefault="002A3785" w:rsidP="00B0040A">
      <w:pPr>
        <w:rPr>
          <w:noProof/>
          <w:lang w:val="fr-FR"/>
        </w:rPr>
      </w:pPr>
    </w:p>
    <w:p w:rsidR="002A3785" w:rsidRPr="00973F4A" w:rsidRDefault="002A3785" w:rsidP="00B0040A">
      <w:pPr>
        <w:rPr>
          <w:noProof/>
          <w:lang w:val="fr-FR"/>
        </w:rPr>
      </w:pPr>
    </w:p>
    <w:sectPr w:rsidR="002A3785" w:rsidRPr="00973F4A" w:rsidSect="002C02C0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8D" w:rsidRDefault="003C078D" w:rsidP="00B0040A">
      <w:r>
        <w:separator/>
      </w:r>
    </w:p>
  </w:endnote>
  <w:endnote w:type="continuationSeparator" w:id="0">
    <w:p w:rsidR="003C078D" w:rsidRDefault="003C078D" w:rsidP="00B0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8D" w:rsidRDefault="003C078D" w:rsidP="00B0040A">
      <w:r>
        <w:separator/>
      </w:r>
    </w:p>
  </w:footnote>
  <w:footnote w:type="continuationSeparator" w:id="0">
    <w:p w:rsidR="003C078D" w:rsidRDefault="003C078D" w:rsidP="00B00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ED" w:rsidRDefault="00E975ED" w:rsidP="00E975ED">
    <w:pPr>
      <w:pStyle w:val="Encabezado"/>
      <w:jc w:val="center"/>
    </w:pPr>
    <w:r w:rsidRPr="006A4082">
      <w:rPr>
        <w:b/>
        <w:lang w:val="es-ES"/>
      </w:rPr>
      <w:t xml:space="preserve">ACTIVIDAD </w:t>
    </w:r>
    <w:r>
      <w:rPr>
        <w:b/>
        <w:lang w:val="es-ES"/>
      </w:rPr>
      <w:t>4</w:t>
    </w:r>
    <w:r>
      <w:rPr>
        <w:lang w:val="es-ES"/>
      </w:rPr>
      <w:t xml:space="preserve"> DE EXPLORACIÓN: </w:t>
    </w:r>
    <w:r>
      <w:rPr>
        <w:b/>
        <w:lang w:val="es-ES"/>
      </w:rPr>
      <w:t>PLANTILLA</w:t>
    </w:r>
    <w:r>
      <w:rPr>
        <w:lang w:val="es-ES"/>
      </w:rPr>
      <w:t xml:space="preserve"> FACTURA</w:t>
    </w:r>
  </w:p>
  <w:p w:rsidR="00E975ED" w:rsidRDefault="00E975ED" w:rsidP="00E975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8"/>
    <w:rsid w:val="000E571D"/>
    <w:rsid w:val="0012656C"/>
    <w:rsid w:val="001A0DCB"/>
    <w:rsid w:val="002A3785"/>
    <w:rsid w:val="002B6182"/>
    <w:rsid w:val="002C02C0"/>
    <w:rsid w:val="003C078D"/>
    <w:rsid w:val="003E1963"/>
    <w:rsid w:val="00520E96"/>
    <w:rsid w:val="00650DA8"/>
    <w:rsid w:val="00740234"/>
    <w:rsid w:val="00796B3E"/>
    <w:rsid w:val="007D43FF"/>
    <w:rsid w:val="0082081C"/>
    <w:rsid w:val="00871A50"/>
    <w:rsid w:val="0097312A"/>
    <w:rsid w:val="00973F4A"/>
    <w:rsid w:val="00A626D1"/>
    <w:rsid w:val="00AD4F87"/>
    <w:rsid w:val="00AD6986"/>
    <w:rsid w:val="00B0040A"/>
    <w:rsid w:val="00B500B7"/>
    <w:rsid w:val="00B97678"/>
    <w:rsid w:val="00C25D1A"/>
    <w:rsid w:val="00C34139"/>
    <w:rsid w:val="00C62AE0"/>
    <w:rsid w:val="00D0504D"/>
    <w:rsid w:val="00D901A4"/>
    <w:rsid w:val="00DD0BBB"/>
    <w:rsid w:val="00E23D70"/>
    <w:rsid w:val="00E975ED"/>
    <w:rsid w:val="00F779E2"/>
    <w:rsid w:val="00FD3B0E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3d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356"/>
    <w:rPr>
      <w:rFonts w:ascii="Franklin Gothic Book" w:hAnsi="Franklin Gothic Book"/>
      <w:sz w:val="16"/>
      <w:szCs w:val="16"/>
      <w:lang w:eastAsia="en-US"/>
    </w:rPr>
  </w:style>
  <w:style w:type="paragraph" w:styleId="Ttulo1">
    <w:name w:val="heading 1"/>
    <w:basedOn w:val="Normal"/>
    <w:next w:val="Normal"/>
    <w:autoRedefine/>
    <w:qFormat/>
    <w:rsid w:val="007B3356"/>
    <w:pPr>
      <w:keepNext/>
      <w:spacing w:before="360"/>
      <w:jc w:val="right"/>
      <w:outlineLvl w:val="0"/>
    </w:pPr>
    <w:rPr>
      <w:rFonts w:ascii="Franklin Gothic Medium" w:hAnsi="Franklin Gothic Medium" w:cs="Arial"/>
      <w:bCs/>
      <w:color w:val="C19859"/>
      <w:kern w:val="44"/>
      <w:sz w:val="36"/>
      <w:szCs w:val="36"/>
    </w:rPr>
  </w:style>
  <w:style w:type="paragraph" w:styleId="Ttulo2">
    <w:name w:val="heading 2"/>
    <w:basedOn w:val="Normal"/>
    <w:next w:val="Normal"/>
    <w:qFormat/>
    <w:rsid w:val="007B3356"/>
    <w:pPr>
      <w:keepNext/>
      <w:spacing w:before="240" w:after="60"/>
      <w:outlineLvl w:val="1"/>
    </w:pPr>
    <w:rPr>
      <w:rFonts w:ascii="Franklin Gothic Medium" w:hAnsi="Franklin Gothic Medium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B3356"/>
    <w:pPr>
      <w:keepNext/>
      <w:spacing w:before="240" w:after="60"/>
      <w:outlineLvl w:val="2"/>
    </w:pPr>
    <w:rPr>
      <w:rFonts w:ascii="Franklin Gothic Medium" w:hAnsi="Franklin Gothic Medium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7B3356"/>
    <w:pPr>
      <w:spacing w:line="264" w:lineRule="auto"/>
      <w:jc w:val="right"/>
    </w:pPr>
    <w:rPr>
      <w:color w:val="664D26"/>
      <w:spacing w:val="4"/>
    </w:rPr>
  </w:style>
  <w:style w:type="paragraph" w:customStyle="1" w:styleId="thankyou">
    <w:name w:val="thank you"/>
    <w:basedOn w:val="Normal"/>
    <w:autoRedefine/>
    <w:rsid w:val="0012656C"/>
    <w:pPr>
      <w:framePr w:hSpace="187" w:wrap="around" w:hAnchor="text" w:xAlign="center" w:y="289"/>
      <w:spacing w:before="100"/>
      <w:suppressOverlap/>
      <w:jc w:val="center"/>
    </w:pPr>
    <w:rPr>
      <w:b/>
      <w:i/>
      <w:noProof/>
      <w:color w:val="C19859"/>
      <w:sz w:val="20"/>
      <w:szCs w:val="22"/>
      <w:lang w:val="es-ES"/>
    </w:rPr>
  </w:style>
  <w:style w:type="paragraph" w:customStyle="1" w:styleId="headingright">
    <w:name w:val="heading right"/>
    <w:basedOn w:val="rightalignedtext"/>
    <w:rsid w:val="007B3356"/>
    <w:rPr>
      <w:rFonts w:ascii="Franklin Gothic Medium" w:hAnsi="Franklin Gothic Medium"/>
      <w:b/>
      <w:color w:val="C19859"/>
    </w:rPr>
  </w:style>
  <w:style w:type="paragraph" w:customStyle="1" w:styleId="lowercenteredtext">
    <w:name w:val="lower centered text"/>
    <w:basedOn w:val="Normal"/>
    <w:rsid w:val="007B3356"/>
    <w:pPr>
      <w:spacing w:before="480"/>
      <w:jc w:val="center"/>
    </w:pPr>
    <w:rPr>
      <w:color w:val="664D26"/>
    </w:rPr>
  </w:style>
  <w:style w:type="paragraph" w:customStyle="1" w:styleId="ColumnHeadings">
    <w:name w:val="Column Headings"/>
    <w:basedOn w:val="Ttulo2"/>
    <w:autoRedefine/>
    <w:rsid w:val="00B0040A"/>
    <w:pPr>
      <w:keepNext w:val="0"/>
      <w:framePr w:hSpace="187" w:wrap="around" w:hAnchor="text" w:xAlign="center" w:y="289"/>
      <w:spacing w:before="0" w:after="0"/>
      <w:suppressOverlap/>
    </w:pPr>
    <w:rPr>
      <w:rFonts w:cs="Times New Roman"/>
      <w:bCs w:val="0"/>
      <w:i w:val="0"/>
      <w:iCs w:val="0"/>
      <w:noProof/>
      <w:color w:val="C19859"/>
      <w:sz w:val="16"/>
      <w:szCs w:val="16"/>
      <w:lang w:val="fr-FR"/>
    </w:rPr>
  </w:style>
  <w:style w:type="paragraph" w:customStyle="1" w:styleId="slogan">
    <w:name w:val="slogan"/>
    <w:basedOn w:val="Normal"/>
    <w:rsid w:val="007B3356"/>
    <w:pPr>
      <w:spacing w:after="60"/>
      <w:outlineLvl w:val="2"/>
    </w:pPr>
    <w:rPr>
      <w:i/>
      <w:spacing w:val="4"/>
      <w:sz w:val="14"/>
      <w:szCs w:val="18"/>
    </w:rPr>
  </w:style>
  <w:style w:type="paragraph" w:styleId="Textodeglobo">
    <w:name w:val="Balloon Text"/>
    <w:basedOn w:val="Normal"/>
    <w:link w:val="TextodegloboCar"/>
    <w:rsid w:val="00F50A5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F50A57"/>
    <w:rPr>
      <w:rFonts w:ascii="Tahoma" w:hAnsi="Tahoma" w:cs="Tahoma"/>
      <w:color w:val="000000"/>
      <w:sz w:val="16"/>
      <w:szCs w:val="16"/>
    </w:rPr>
  </w:style>
  <w:style w:type="paragraph" w:customStyle="1" w:styleId="labels">
    <w:name w:val="labels"/>
    <w:basedOn w:val="Normal"/>
    <w:rsid w:val="007B3356"/>
    <w:pPr>
      <w:jc w:val="right"/>
    </w:pPr>
    <w:rPr>
      <w:b/>
      <w:color w:val="C19859"/>
    </w:rPr>
  </w:style>
  <w:style w:type="paragraph" w:customStyle="1" w:styleId="rightalignedtext">
    <w:name w:val="right aligned text"/>
    <w:basedOn w:val="Normal"/>
    <w:rsid w:val="007B3356"/>
    <w:pPr>
      <w:spacing w:line="240" w:lineRule="atLeast"/>
      <w:jc w:val="right"/>
    </w:pPr>
    <w:rPr>
      <w:color w:val="664D26"/>
    </w:rPr>
  </w:style>
  <w:style w:type="character" w:styleId="Textodelmarcadordeposicin">
    <w:name w:val="Placeholder Text"/>
    <w:basedOn w:val="Fuentedeprrafopredeter"/>
    <w:uiPriority w:val="99"/>
    <w:semiHidden/>
    <w:rsid w:val="007B3356"/>
    <w:rPr>
      <w:color w:val="808080"/>
    </w:rPr>
  </w:style>
  <w:style w:type="paragraph" w:styleId="Encabezado">
    <w:name w:val="header"/>
    <w:basedOn w:val="Normal"/>
    <w:link w:val="EncabezadoCar"/>
    <w:rsid w:val="00B004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040A"/>
    <w:rPr>
      <w:rFonts w:ascii="Franklin Gothic Book" w:hAnsi="Franklin Gothic Book"/>
      <w:sz w:val="16"/>
      <w:szCs w:val="16"/>
      <w:lang w:eastAsia="en-US"/>
    </w:rPr>
  </w:style>
  <w:style w:type="paragraph" w:styleId="Piedepgina">
    <w:name w:val="footer"/>
    <w:basedOn w:val="Normal"/>
    <w:link w:val="PiedepginaCar"/>
    <w:rsid w:val="00B004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040A"/>
    <w:rPr>
      <w:rFonts w:ascii="Franklin Gothic Book" w:hAnsi="Franklin Gothic Book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356"/>
    <w:rPr>
      <w:rFonts w:ascii="Franklin Gothic Book" w:hAnsi="Franklin Gothic Book"/>
      <w:sz w:val="16"/>
      <w:szCs w:val="16"/>
      <w:lang w:eastAsia="en-US"/>
    </w:rPr>
  </w:style>
  <w:style w:type="paragraph" w:styleId="Ttulo1">
    <w:name w:val="heading 1"/>
    <w:basedOn w:val="Normal"/>
    <w:next w:val="Normal"/>
    <w:autoRedefine/>
    <w:qFormat/>
    <w:rsid w:val="007B3356"/>
    <w:pPr>
      <w:keepNext/>
      <w:spacing w:before="360"/>
      <w:jc w:val="right"/>
      <w:outlineLvl w:val="0"/>
    </w:pPr>
    <w:rPr>
      <w:rFonts w:ascii="Franklin Gothic Medium" w:hAnsi="Franklin Gothic Medium" w:cs="Arial"/>
      <w:bCs/>
      <w:color w:val="C19859"/>
      <w:kern w:val="44"/>
      <w:sz w:val="36"/>
      <w:szCs w:val="36"/>
    </w:rPr>
  </w:style>
  <w:style w:type="paragraph" w:styleId="Ttulo2">
    <w:name w:val="heading 2"/>
    <w:basedOn w:val="Normal"/>
    <w:next w:val="Normal"/>
    <w:qFormat/>
    <w:rsid w:val="007B3356"/>
    <w:pPr>
      <w:keepNext/>
      <w:spacing w:before="240" w:after="60"/>
      <w:outlineLvl w:val="1"/>
    </w:pPr>
    <w:rPr>
      <w:rFonts w:ascii="Franklin Gothic Medium" w:hAnsi="Franklin Gothic Medium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B3356"/>
    <w:pPr>
      <w:keepNext/>
      <w:spacing w:before="240" w:after="60"/>
      <w:outlineLvl w:val="2"/>
    </w:pPr>
    <w:rPr>
      <w:rFonts w:ascii="Franklin Gothic Medium" w:hAnsi="Franklin Gothic Medium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7B3356"/>
    <w:pPr>
      <w:spacing w:line="264" w:lineRule="auto"/>
      <w:jc w:val="right"/>
    </w:pPr>
    <w:rPr>
      <w:color w:val="664D26"/>
      <w:spacing w:val="4"/>
    </w:rPr>
  </w:style>
  <w:style w:type="paragraph" w:customStyle="1" w:styleId="thankyou">
    <w:name w:val="thank you"/>
    <w:basedOn w:val="Normal"/>
    <w:autoRedefine/>
    <w:rsid w:val="0012656C"/>
    <w:pPr>
      <w:framePr w:hSpace="187" w:wrap="around" w:hAnchor="text" w:xAlign="center" w:y="289"/>
      <w:spacing w:before="100"/>
      <w:suppressOverlap/>
      <w:jc w:val="center"/>
    </w:pPr>
    <w:rPr>
      <w:b/>
      <w:i/>
      <w:noProof/>
      <w:color w:val="C19859"/>
      <w:sz w:val="20"/>
      <w:szCs w:val="22"/>
      <w:lang w:val="es-ES"/>
    </w:rPr>
  </w:style>
  <w:style w:type="paragraph" w:customStyle="1" w:styleId="headingright">
    <w:name w:val="heading right"/>
    <w:basedOn w:val="rightalignedtext"/>
    <w:rsid w:val="007B3356"/>
    <w:rPr>
      <w:rFonts w:ascii="Franklin Gothic Medium" w:hAnsi="Franklin Gothic Medium"/>
      <w:b/>
      <w:color w:val="C19859"/>
    </w:rPr>
  </w:style>
  <w:style w:type="paragraph" w:customStyle="1" w:styleId="lowercenteredtext">
    <w:name w:val="lower centered text"/>
    <w:basedOn w:val="Normal"/>
    <w:rsid w:val="007B3356"/>
    <w:pPr>
      <w:spacing w:before="480"/>
      <w:jc w:val="center"/>
    </w:pPr>
    <w:rPr>
      <w:color w:val="664D26"/>
    </w:rPr>
  </w:style>
  <w:style w:type="paragraph" w:customStyle="1" w:styleId="ColumnHeadings">
    <w:name w:val="Column Headings"/>
    <w:basedOn w:val="Ttulo2"/>
    <w:autoRedefine/>
    <w:rsid w:val="00B0040A"/>
    <w:pPr>
      <w:keepNext w:val="0"/>
      <w:framePr w:hSpace="187" w:wrap="around" w:hAnchor="text" w:xAlign="center" w:y="289"/>
      <w:spacing w:before="0" w:after="0"/>
      <w:suppressOverlap/>
    </w:pPr>
    <w:rPr>
      <w:rFonts w:cs="Times New Roman"/>
      <w:bCs w:val="0"/>
      <w:i w:val="0"/>
      <w:iCs w:val="0"/>
      <w:noProof/>
      <w:color w:val="C19859"/>
      <w:sz w:val="16"/>
      <w:szCs w:val="16"/>
      <w:lang w:val="fr-FR"/>
    </w:rPr>
  </w:style>
  <w:style w:type="paragraph" w:customStyle="1" w:styleId="slogan">
    <w:name w:val="slogan"/>
    <w:basedOn w:val="Normal"/>
    <w:rsid w:val="007B3356"/>
    <w:pPr>
      <w:spacing w:after="60"/>
      <w:outlineLvl w:val="2"/>
    </w:pPr>
    <w:rPr>
      <w:i/>
      <w:spacing w:val="4"/>
      <w:sz w:val="14"/>
      <w:szCs w:val="18"/>
    </w:rPr>
  </w:style>
  <w:style w:type="paragraph" w:styleId="Textodeglobo">
    <w:name w:val="Balloon Text"/>
    <w:basedOn w:val="Normal"/>
    <w:link w:val="TextodegloboCar"/>
    <w:rsid w:val="00F50A5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F50A57"/>
    <w:rPr>
      <w:rFonts w:ascii="Tahoma" w:hAnsi="Tahoma" w:cs="Tahoma"/>
      <w:color w:val="000000"/>
      <w:sz w:val="16"/>
      <w:szCs w:val="16"/>
    </w:rPr>
  </w:style>
  <w:style w:type="paragraph" w:customStyle="1" w:styleId="labels">
    <w:name w:val="labels"/>
    <w:basedOn w:val="Normal"/>
    <w:rsid w:val="007B3356"/>
    <w:pPr>
      <w:jc w:val="right"/>
    </w:pPr>
    <w:rPr>
      <w:b/>
      <w:color w:val="C19859"/>
    </w:rPr>
  </w:style>
  <w:style w:type="paragraph" w:customStyle="1" w:styleId="rightalignedtext">
    <w:name w:val="right aligned text"/>
    <w:basedOn w:val="Normal"/>
    <w:rsid w:val="007B3356"/>
    <w:pPr>
      <w:spacing w:line="240" w:lineRule="atLeast"/>
      <w:jc w:val="right"/>
    </w:pPr>
    <w:rPr>
      <w:color w:val="664D26"/>
    </w:rPr>
  </w:style>
  <w:style w:type="character" w:styleId="Textodelmarcadordeposicin">
    <w:name w:val="Placeholder Text"/>
    <w:basedOn w:val="Fuentedeprrafopredeter"/>
    <w:uiPriority w:val="99"/>
    <w:semiHidden/>
    <w:rsid w:val="007B3356"/>
    <w:rPr>
      <w:color w:val="808080"/>
    </w:rPr>
  </w:style>
  <w:style w:type="paragraph" w:styleId="Encabezado">
    <w:name w:val="header"/>
    <w:basedOn w:val="Normal"/>
    <w:link w:val="EncabezadoCar"/>
    <w:rsid w:val="00B004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040A"/>
    <w:rPr>
      <w:rFonts w:ascii="Franklin Gothic Book" w:hAnsi="Franklin Gothic Book"/>
      <w:sz w:val="16"/>
      <w:szCs w:val="16"/>
      <w:lang w:eastAsia="en-US"/>
    </w:rPr>
  </w:style>
  <w:style w:type="paragraph" w:styleId="Piedepgina">
    <w:name w:val="footer"/>
    <w:basedOn w:val="Normal"/>
    <w:link w:val="PiedepginaCar"/>
    <w:rsid w:val="00B004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040A"/>
    <w:rPr>
      <w:rFonts w:ascii="Franklin Gothic Book" w:hAnsi="Franklin Gothic Book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Box\AppData\Roaming\Microsoft\Templates\Sienna_InvoiceServic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8B7BD98A3D42ADA1D5710F1CB14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C81F1-6FA8-47BF-85E6-92BEEA4D060C}"/>
      </w:docPartPr>
      <w:docPartBody>
        <w:p w:rsidR="00DB2730" w:rsidRDefault="00E810A6">
          <w:pPr>
            <w:pStyle w:val="8A8B7BD98A3D42ADA1D5710F1CB14B77"/>
          </w:pPr>
          <w:r>
            <w:t>[Your company slogan]</w:t>
          </w:r>
        </w:p>
      </w:docPartBody>
    </w:docPart>
    <w:docPart>
      <w:docPartPr>
        <w:name w:val="CA2644DFFD5941F2980C98062FEE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3EC09-534C-42B1-9BED-5FCC2C204B69}"/>
      </w:docPartPr>
      <w:docPartBody>
        <w:p w:rsidR="00DB2730" w:rsidRDefault="00E810A6">
          <w:pPr>
            <w:pStyle w:val="CA2644DFFD5941F2980C98062FEE4870"/>
          </w:pPr>
          <w:r w:rsidRPr="007B3356">
            <w:t>[Enter a date]</w:t>
          </w:r>
        </w:p>
      </w:docPartBody>
    </w:docPart>
    <w:docPart>
      <w:docPartPr>
        <w:name w:val="38F8C60F90194E8AB1D8DBA33BBD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A71A-6968-4A6F-A7DA-DA3E0D34FF85}"/>
      </w:docPartPr>
      <w:docPartBody>
        <w:p w:rsidR="00DB2730" w:rsidRDefault="00E810A6">
          <w:pPr>
            <w:pStyle w:val="38F8C60F90194E8AB1D8DBA33BBD2921"/>
          </w:pPr>
          <w:r>
            <w:t>[100]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A6"/>
    <w:rsid w:val="002613B1"/>
    <w:rsid w:val="0039075B"/>
    <w:rsid w:val="003D14A6"/>
    <w:rsid w:val="00A677A8"/>
    <w:rsid w:val="00DB2730"/>
    <w:rsid w:val="00DF7C63"/>
    <w:rsid w:val="00E8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A8B7BD98A3D42ADA1D5710F1CB14B77">
    <w:name w:val="8A8B7BD98A3D42ADA1D5710F1CB14B77"/>
  </w:style>
  <w:style w:type="paragraph" w:customStyle="1" w:styleId="CA2644DFFD5941F2980C98062FEE4870">
    <w:name w:val="CA2644DFFD5941F2980C98062FEE4870"/>
  </w:style>
  <w:style w:type="paragraph" w:customStyle="1" w:styleId="38F8C60F90194E8AB1D8DBA33BBD2921">
    <w:name w:val="38F8C60F90194E8AB1D8DBA33BBD2921"/>
  </w:style>
  <w:style w:type="paragraph" w:customStyle="1" w:styleId="7C499210DDB14007911CD26048B24EAB">
    <w:name w:val="7C499210DDB14007911CD26048B24EAB"/>
  </w:style>
  <w:style w:type="paragraph" w:customStyle="1" w:styleId="86BA620C692445FD8F592922A7264A0C">
    <w:name w:val="86BA620C692445FD8F592922A7264A0C"/>
  </w:style>
  <w:style w:type="paragraph" w:customStyle="1" w:styleId="8FD9A979BE8A49E490FD584A27A4A09C">
    <w:name w:val="8FD9A979BE8A49E490FD584A27A4A09C"/>
  </w:style>
  <w:style w:type="paragraph" w:customStyle="1" w:styleId="BB01717028584753A2AA15032E6F02D6">
    <w:name w:val="BB01717028584753A2AA15032E6F02D6"/>
  </w:style>
  <w:style w:type="paragraph" w:customStyle="1" w:styleId="7D32F8A9CD8A45A7899E0D221FDD5A3F">
    <w:name w:val="7D32F8A9CD8A45A7899E0D221FDD5A3F"/>
  </w:style>
  <w:style w:type="paragraph" w:customStyle="1" w:styleId="0BF07E7F4CA74F5BA9B2C80C68F59B4D">
    <w:name w:val="0BF07E7F4CA74F5BA9B2C80C68F59B4D"/>
  </w:style>
  <w:style w:type="paragraph" w:customStyle="1" w:styleId="194D21328E304441B23C133BD43A0267">
    <w:name w:val="194D21328E304441B23C133BD43A0267"/>
  </w:style>
  <w:style w:type="paragraph" w:customStyle="1" w:styleId="5F945796D9CB44DE86599FDD4E8A893B">
    <w:name w:val="5F945796D9CB44DE86599FDD4E8A893B"/>
  </w:style>
  <w:style w:type="paragraph" w:customStyle="1" w:styleId="B7D30BD8EEC24C71B787F73501FF2516">
    <w:name w:val="B7D30BD8EEC24C71B787F73501FF2516"/>
  </w:style>
  <w:style w:type="paragraph" w:customStyle="1" w:styleId="C8EE2476FF8543B98D55B4B0D9C10F14">
    <w:name w:val="C8EE2476FF8543B98D55B4B0D9C10F14"/>
  </w:style>
  <w:style w:type="paragraph" w:customStyle="1" w:styleId="95C98BE6F1784922AC43DA4FAEBF827D">
    <w:name w:val="95C98BE6F1784922AC43DA4FAEBF827D"/>
    <w:rsid w:val="00DB2730"/>
  </w:style>
  <w:style w:type="paragraph" w:customStyle="1" w:styleId="B5215628AA74453DBDAE8262C1E0D1F3">
    <w:name w:val="B5215628AA74453DBDAE8262C1E0D1F3"/>
    <w:rsid w:val="00DB2730"/>
  </w:style>
  <w:style w:type="paragraph" w:customStyle="1" w:styleId="B681B231A57C469CA4BE31C28B998498">
    <w:name w:val="B681B231A57C469CA4BE31C28B998498"/>
    <w:rsid w:val="00DB2730"/>
  </w:style>
  <w:style w:type="paragraph" w:customStyle="1" w:styleId="6A0C300BE543458C868B3B3A961FBF69">
    <w:name w:val="6A0C300BE543458C868B3B3A961FBF69"/>
    <w:rsid w:val="00DB2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A8B7BD98A3D42ADA1D5710F1CB14B77">
    <w:name w:val="8A8B7BD98A3D42ADA1D5710F1CB14B77"/>
  </w:style>
  <w:style w:type="paragraph" w:customStyle="1" w:styleId="CA2644DFFD5941F2980C98062FEE4870">
    <w:name w:val="CA2644DFFD5941F2980C98062FEE4870"/>
  </w:style>
  <w:style w:type="paragraph" w:customStyle="1" w:styleId="38F8C60F90194E8AB1D8DBA33BBD2921">
    <w:name w:val="38F8C60F90194E8AB1D8DBA33BBD2921"/>
  </w:style>
  <w:style w:type="paragraph" w:customStyle="1" w:styleId="7C499210DDB14007911CD26048B24EAB">
    <w:name w:val="7C499210DDB14007911CD26048B24EAB"/>
  </w:style>
  <w:style w:type="paragraph" w:customStyle="1" w:styleId="86BA620C692445FD8F592922A7264A0C">
    <w:name w:val="86BA620C692445FD8F592922A7264A0C"/>
  </w:style>
  <w:style w:type="paragraph" w:customStyle="1" w:styleId="8FD9A979BE8A49E490FD584A27A4A09C">
    <w:name w:val="8FD9A979BE8A49E490FD584A27A4A09C"/>
  </w:style>
  <w:style w:type="paragraph" w:customStyle="1" w:styleId="BB01717028584753A2AA15032E6F02D6">
    <w:name w:val="BB01717028584753A2AA15032E6F02D6"/>
  </w:style>
  <w:style w:type="paragraph" w:customStyle="1" w:styleId="7D32F8A9CD8A45A7899E0D221FDD5A3F">
    <w:name w:val="7D32F8A9CD8A45A7899E0D221FDD5A3F"/>
  </w:style>
  <w:style w:type="paragraph" w:customStyle="1" w:styleId="0BF07E7F4CA74F5BA9B2C80C68F59B4D">
    <w:name w:val="0BF07E7F4CA74F5BA9B2C80C68F59B4D"/>
  </w:style>
  <w:style w:type="paragraph" w:customStyle="1" w:styleId="194D21328E304441B23C133BD43A0267">
    <w:name w:val="194D21328E304441B23C133BD43A0267"/>
  </w:style>
  <w:style w:type="paragraph" w:customStyle="1" w:styleId="5F945796D9CB44DE86599FDD4E8A893B">
    <w:name w:val="5F945796D9CB44DE86599FDD4E8A893B"/>
  </w:style>
  <w:style w:type="paragraph" w:customStyle="1" w:styleId="B7D30BD8EEC24C71B787F73501FF2516">
    <w:name w:val="B7D30BD8EEC24C71B787F73501FF2516"/>
  </w:style>
  <w:style w:type="paragraph" w:customStyle="1" w:styleId="C8EE2476FF8543B98D55B4B0D9C10F14">
    <w:name w:val="C8EE2476FF8543B98D55B4B0D9C10F14"/>
  </w:style>
  <w:style w:type="paragraph" w:customStyle="1" w:styleId="95C98BE6F1784922AC43DA4FAEBF827D">
    <w:name w:val="95C98BE6F1784922AC43DA4FAEBF827D"/>
    <w:rsid w:val="00DB2730"/>
  </w:style>
  <w:style w:type="paragraph" w:customStyle="1" w:styleId="B5215628AA74453DBDAE8262C1E0D1F3">
    <w:name w:val="B5215628AA74453DBDAE8262C1E0D1F3"/>
    <w:rsid w:val="00DB2730"/>
  </w:style>
  <w:style w:type="paragraph" w:customStyle="1" w:styleId="B681B231A57C469CA4BE31C28B998498">
    <w:name w:val="B681B231A57C469CA4BE31C28B998498"/>
    <w:rsid w:val="00DB2730"/>
  </w:style>
  <w:style w:type="paragraph" w:customStyle="1" w:styleId="6A0C300BE543458C868B3B3A961FBF69">
    <w:name w:val="6A0C300BE543458C868B3B3A961FBF69"/>
    <w:rsid w:val="00DB2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01AB-FCB7-40B9-A010-6EB84B780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142C0-6B47-4979-9929-0FDE74D5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Sienna_InvoiceService(2).dotx</Template>
  <TotalTime>40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T-Box</dc:creator>
  <cp:lastModifiedBy>T-Box</cp:lastModifiedBy>
  <cp:revision>15</cp:revision>
  <cp:lastPrinted>2004-09-22T01:52:00Z</cp:lastPrinted>
  <dcterms:created xsi:type="dcterms:W3CDTF">2012-04-20T14:25:00Z</dcterms:created>
  <dcterms:modified xsi:type="dcterms:W3CDTF">2012-05-23T21:39:00Z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TC103871559990</vt:lpwstr>
  </property>
</Properties>
</file>